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1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6"/>
        <w:gridCol w:w="2565"/>
      </w:tblGrid>
      <w:tr w:rsidR="00377C73" w14:paraId="5B221FC6" w14:textId="77777777">
        <w:trPr>
          <w:cantSplit/>
          <w:trHeight w:hRule="exact" w:val="1481"/>
        </w:trPr>
        <w:tc>
          <w:tcPr>
            <w:tcW w:w="7596" w:type="dxa"/>
          </w:tcPr>
          <w:p w14:paraId="21F88ED6" w14:textId="420643A5" w:rsidR="00377C73" w:rsidRDefault="00377C73" w:rsidP="00377C73">
            <w:pPr>
              <w:rPr>
                <w:b/>
                <w:sz w:val="28"/>
              </w:rPr>
            </w:pPr>
          </w:p>
          <w:p w14:paraId="578C681B" w14:textId="77777777" w:rsidR="00377C73" w:rsidRPr="003D6A66" w:rsidRDefault="00377C73" w:rsidP="00377C73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szCs w:val="32"/>
              </w:rPr>
              <w:t xml:space="preserve">                     Staatliches Schulamt Karlsruhe</w:t>
            </w:r>
          </w:p>
          <w:p w14:paraId="4082AEC6" w14:textId="77777777" w:rsidR="00377C73" w:rsidRPr="00C44321" w:rsidRDefault="00336224" w:rsidP="00377C73">
            <w:pPr>
              <w:pStyle w:val="berschrift4"/>
              <w:rPr>
                <w:spacing w:val="4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A13D0E" wp14:editId="00B03432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40640</wp:posOffset>
                      </wp:positionV>
                      <wp:extent cx="6511925" cy="911225"/>
                      <wp:effectExtent l="0" t="0" r="0" b="0"/>
                      <wp:wrapNone/>
                      <wp:docPr id="3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1925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A79B3" w14:textId="77777777" w:rsidR="00377C73" w:rsidRPr="00367A5F" w:rsidRDefault="00377C73" w:rsidP="00377C73">
                                  <w:pPr>
                                    <w:pStyle w:val="berschrift3"/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ASS</w:t>
                                  </w:r>
                                  <w:r w:rsidRPr="00367A5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- </w:t>
                                  </w:r>
                                  <w:r w:rsidRPr="00367A5F">
                                    <w:rPr>
                                      <w:b/>
                                    </w:rPr>
                                    <w:t>Antrag</w:t>
                                  </w:r>
                                </w:p>
                                <w:p w14:paraId="158BA444" w14:textId="77777777" w:rsidR="00377C73" w:rsidRDefault="00377C73" w:rsidP="00377C73">
                                  <w:pPr>
                                    <w:pStyle w:val="berschrift3"/>
                                    <w:shd w:val="clear" w:color="auto" w:fill="FFFF00"/>
                                    <w:rPr>
                                      <w:sz w:val="24"/>
                                    </w:rPr>
                                  </w:pPr>
                                  <w:r w:rsidRPr="00AC7A66">
                                    <w:t>Be</w:t>
                                  </w:r>
                                  <w:r>
                                    <w:t xml:space="preserve">ratung bei Kindern und Jugendlichen mit </w:t>
                                  </w:r>
                                  <w:proofErr w:type="spellStart"/>
                                  <w:r w:rsidRPr="00AC7A66">
                                    <w:t>A</w:t>
                                  </w:r>
                                  <w:r w:rsidRPr="00367A5F">
                                    <w:t>utismusspektrumstörung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367A5F">
                                    <w:rPr>
                                      <w:sz w:val="24"/>
                                    </w:rPr>
                                    <w:t>(ASS)</w:t>
                                  </w:r>
                                </w:p>
                                <w:p w14:paraId="29298F2F" w14:textId="77777777" w:rsidR="00377C73" w:rsidRPr="00367A5F" w:rsidRDefault="00377C73" w:rsidP="00377C73"/>
                                <w:p w14:paraId="3A66C6AE" w14:textId="77777777" w:rsidR="00377C73" w:rsidRPr="00367A5F" w:rsidRDefault="00377C73" w:rsidP="00377C73">
                                  <w:pPr>
                                    <w:pStyle w:val="berschrift3"/>
                                    <w:shd w:val="clear" w:color="auto" w:fill="FFFF00"/>
                                    <w:rPr>
                                      <w:sz w:val="24"/>
                                    </w:rPr>
                                  </w:pPr>
                                  <w:r w:rsidRPr="00367A5F">
                                    <w:rPr>
                                      <w:sz w:val="24"/>
                                    </w:rPr>
                                    <w:t xml:space="preserve">an </w:t>
                                  </w:r>
                                  <w:proofErr w:type="gramStart"/>
                                  <w:r w:rsidRPr="00367A5F">
                                    <w:rPr>
                                      <w:sz w:val="24"/>
                                    </w:rPr>
                                    <w:t>allgemein bildenden</w:t>
                                  </w:r>
                                  <w:proofErr w:type="gramEnd"/>
                                  <w:r w:rsidRPr="00367A5F">
                                    <w:rPr>
                                      <w:sz w:val="24"/>
                                    </w:rPr>
                                    <w:t xml:space="preserve"> Schulen (einschließlich SEK I)</w:t>
                                  </w:r>
                                </w:p>
                              </w:txbxContent>
                            </wps:txbx>
                            <wps:bodyPr rot="0" vert="horz" wrap="square" lIns="18000" tIns="8280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13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-7.3pt;margin-top:3.2pt;width:512.75pt;height:7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" fillcolor="yellow" strokeweight=".5pt">
                      <v:textbox inset=".5mm,2.3mm,.5mm">
                        <w:txbxContent>
                          <w:p w14:paraId="412A79B3" w14:textId="77777777" w:rsidR="00377C73" w:rsidRPr="00367A5F" w:rsidRDefault="00377C73" w:rsidP="00377C73">
                            <w:pPr>
                              <w:pStyle w:val="berschrift3"/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</w:t>
                            </w:r>
                            <w:r w:rsidRPr="00367A5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367A5F">
                              <w:rPr>
                                <w:b/>
                              </w:rPr>
                              <w:t>Antrag</w:t>
                            </w:r>
                          </w:p>
                          <w:p w14:paraId="158BA444" w14:textId="77777777" w:rsidR="00377C73" w:rsidRDefault="00377C73" w:rsidP="00377C73">
                            <w:pPr>
                              <w:pStyle w:val="berschrift3"/>
                              <w:shd w:val="clear" w:color="auto" w:fill="FFFF00"/>
                              <w:rPr>
                                <w:sz w:val="24"/>
                              </w:rPr>
                            </w:pPr>
                            <w:r w:rsidRPr="00AC7A66">
                              <w:t>Be</w:t>
                            </w:r>
                            <w:r>
                              <w:t xml:space="preserve">ratung bei Kindern und Jugendlichen mit </w:t>
                            </w:r>
                            <w:proofErr w:type="spellStart"/>
                            <w:r w:rsidRPr="00AC7A66">
                              <w:t>A</w:t>
                            </w:r>
                            <w:r w:rsidRPr="00367A5F">
                              <w:t>utismusspektrumstörung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367A5F">
                              <w:rPr>
                                <w:sz w:val="24"/>
                              </w:rPr>
                              <w:t>(ASS)</w:t>
                            </w:r>
                          </w:p>
                          <w:p w14:paraId="29298F2F" w14:textId="77777777" w:rsidR="00377C73" w:rsidRPr="00367A5F" w:rsidRDefault="00377C73" w:rsidP="00377C73"/>
                          <w:p w14:paraId="3A66C6AE" w14:textId="77777777" w:rsidR="00377C73" w:rsidRPr="00367A5F" w:rsidRDefault="00377C73" w:rsidP="00377C73">
                            <w:pPr>
                              <w:pStyle w:val="berschrift3"/>
                              <w:shd w:val="clear" w:color="auto" w:fill="FFFF00"/>
                              <w:rPr>
                                <w:sz w:val="24"/>
                              </w:rPr>
                            </w:pPr>
                            <w:r w:rsidRPr="00367A5F">
                              <w:rPr>
                                <w:sz w:val="24"/>
                              </w:rPr>
                              <w:t xml:space="preserve">an </w:t>
                            </w:r>
                            <w:proofErr w:type="gramStart"/>
                            <w:r w:rsidRPr="00367A5F">
                              <w:rPr>
                                <w:sz w:val="24"/>
                              </w:rPr>
                              <w:t>allgemein bildenden</w:t>
                            </w:r>
                            <w:proofErr w:type="gramEnd"/>
                            <w:r w:rsidRPr="00367A5F">
                              <w:rPr>
                                <w:sz w:val="24"/>
                              </w:rPr>
                              <w:t xml:space="preserve"> Schulen (einschließlich SEK 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7A909" w14:textId="77777777" w:rsidR="00377C73" w:rsidRDefault="00377C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</w:t>
            </w:r>
          </w:p>
          <w:p w14:paraId="399CA692" w14:textId="77777777" w:rsidR="00377C73" w:rsidRPr="00FF6DBA" w:rsidRDefault="00377C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</w:t>
            </w:r>
          </w:p>
          <w:p w14:paraId="49AF02E2" w14:textId="77777777" w:rsidR="00377C73" w:rsidRDefault="00377C73">
            <w:pPr>
              <w:pStyle w:val="berschrift4"/>
              <w:rPr>
                <w:spacing w:val="42"/>
              </w:rPr>
            </w:pPr>
          </w:p>
          <w:p w14:paraId="5A0E7BC1" w14:textId="77777777" w:rsidR="00377C73" w:rsidRDefault="00377C73">
            <w:pPr>
              <w:tabs>
                <w:tab w:val="left" w:pos="567"/>
                <w:tab w:val="center" w:pos="3005"/>
              </w:tabs>
              <w:rPr>
                <w:rFonts w:ascii="Post Antiqua" w:hAnsi="Post Antiqua"/>
                <w:spacing w:val="25"/>
                <w:sz w:val="42"/>
              </w:rPr>
            </w:pPr>
          </w:p>
        </w:tc>
        <w:tc>
          <w:tcPr>
            <w:tcW w:w="2565" w:type="dxa"/>
          </w:tcPr>
          <w:p w14:paraId="78AE8B47" w14:textId="055DE670" w:rsidR="00377C73" w:rsidRPr="009C15D3" w:rsidRDefault="00491BE0" w:rsidP="00377C73">
            <w:pPr>
              <w:tabs>
                <w:tab w:val="left" w:pos="567"/>
                <w:tab w:val="center" w:pos="300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B8B92F" wp14:editId="63886526">
                  <wp:simplePos x="0" y="0"/>
                  <wp:positionH relativeFrom="column">
                    <wp:posOffset>1239161</wp:posOffset>
                  </wp:positionH>
                  <wp:positionV relativeFrom="paragraph">
                    <wp:posOffset>-27360</wp:posOffset>
                  </wp:positionV>
                  <wp:extent cx="360045" cy="503555"/>
                  <wp:effectExtent l="0" t="0" r="1905" b="0"/>
                  <wp:wrapNone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C73">
              <w:t xml:space="preserve">                  </w:t>
            </w:r>
          </w:p>
        </w:tc>
      </w:tr>
    </w:tbl>
    <w:p w14:paraId="4729C7DF" w14:textId="77777777" w:rsidR="00377C73" w:rsidRDefault="00377C73" w:rsidP="00377C73">
      <w:pPr>
        <w:pStyle w:val="berschrift1"/>
        <w:rPr>
          <w:sz w:val="32"/>
        </w:rPr>
      </w:pPr>
    </w:p>
    <w:p w14:paraId="28E580CB" w14:textId="77777777" w:rsidR="00377C73" w:rsidRPr="00A34B5D" w:rsidRDefault="00377C73" w:rsidP="00377C73">
      <w:pPr>
        <w:pStyle w:val="berschrift1"/>
        <w:jc w:val="center"/>
        <w:rPr>
          <w:b w:val="0"/>
        </w:rPr>
      </w:pPr>
      <w:r>
        <w:rPr>
          <w:b w:val="0"/>
        </w:rPr>
        <w:t>Meldung bzw. Aufnahme</w:t>
      </w:r>
    </w:p>
    <w:p w14:paraId="078AA9DE" w14:textId="77777777" w:rsidR="00377C73" w:rsidRPr="00A34B5D" w:rsidRDefault="00377C73" w:rsidP="00377C73">
      <w:pPr>
        <w:jc w:val="center"/>
      </w:pPr>
      <w:r>
        <w:t>für das</w:t>
      </w:r>
      <w:r w:rsidRPr="00A34B5D">
        <w:t xml:space="preserve"> Schuljahr </w:t>
      </w:r>
      <w:r w:rsidRPr="00A34B5D">
        <w:rPr>
          <w:sz w:val="28"/>
        </w:rPr>
        <w:t>20__/__</w:t>
      </w:r>
    </w:p>
    <w:p w14:paraId="6DA34D03" w14:textId="77777777" w:rsidR="00377C73" w:rsidRDefault="00377C73" w:rsidP="00377C73">
      <w:pPr>
        <w:framePr w:w="4648" w:h="391" w:hSpace="141" w:wrap="around" w:vAnchor="text" w:hAnchor="page" w:x="6177" w:y="16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</w:instrText>
      </w:r>
      <w:r w:rsidR="00D10AAC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CCE621A" w14:textId="77777777" w:rsidR="00377C73" w:rsidRDefault="00377C73">
      <w:pPr>
        <w:rPr>
          <w:b/>
          <w:sz w:val="16"/>
        </w:rPr>
      </w:pPr>
    </w:p>
    <w:p w14:paraId="04965C96" w14:textId="77777777" w:rsidR="00377C73" w:rsidRDefault="00377C73">
      <w:pPr>
        <w:rPr>
          <w:b/>
        </w:rPr>
      </w:pPr>
      <w:r>
        <w:rPr>
          <w:sz w:val="20"/>
        </w:rPr>
        <w:t>Datum: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5B55">
        <w:rPr>
          <w:sz w:val="20"/>
        </w:rPr>
        <w:t>Sorge</w:t>
      </w:r>
      <w:r>
        <w:rPr>
          <w:sz w:val="20"/>
        </w:rPr>
        <w:t>berechtigte:</w:t>
      </w:r>
      <w:r>
        <w:rPr>
          <w:b/>
        </w:rPr>
        <w:t xml:space="preserve"> </w:t>
      </w:r>
    </w:p>
    <w:p w14:paraId="176A9181" w14:textId="77777777" w:rsidR="00377C73" w:rsidRDefault="00336224">
      <w:pPr>
        <w:tabs>
          <w:tab w:val="left" w:pos="284"/>
          <w:tab w:val="left" w:pos="4253"/>
          <w:tab w:val="left" w:pos="4962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CF1EEF" wp14:editId="5EE27637">
                <wp:simplePos x="0" y="0"/>
                <wp:positionH relativeFrom="column">
                  <wp:posOffset>-33020</wp:posOffset>
                </wp:positionH>
                <wp:positionV relativeFrom="paragraph">
                  <wp:posOffset>83820</wp:posOffset>
                </wp:positionV>
                <wp:extent cx="6293485" cy="284543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2845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AC17" id="Rectangle 31" o:spid="_x0000_s1026" style="position:absolute;margin-left:-2.6pt;margin-top:6.6pt;width:495.55pt;height:2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" o:allowincell="f" filled="f" strokeweight=".5pt"/>
            </w:pict>
          </mc:Fallback>
        </mc:AlternateContent>
      </w:r>
    </w:p>
    <w:p w14:paraId="6E5CBF60" w14:textId="77777777" w:rsidR="00377C73" w:rsidRDefault="00377C73">
      <w:pPr>
        <w:framePr w:w="4680" w:h="408" w:hSpace="142" w:wrap="notBeside" w:vAnchor="text" w:hAnchor="page" w:x="6044" w:y="419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7726CAF2" w14:textId="77777777" w:rsidR="00377C73" w:rsidRDefault="00336224">
      <w:pPr>
        <w:pStyle w:val="Einrckung0"/>
        <w:numPr>
          <w:ilvl w:val="0"/>
          <w:numId w:val="3"/>
        </w:numPr>
        <w:tabs>
          <w:tab w:val="left" w:pos="284"/>
        </w:tabs>
        <w:spacing w:line="24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0DDF495" wp14:editId="4DFCC621">
                <wp:simplePos x="0" y="0"/>
                <wp:positionH relativeFrom="column">
                  <wp:posOffset>5113020</wp:posOffset>
                </wp:positionH>
                <wp:positionV relativeFrom="paragraph">
                  <wp:posOffset>7406005</wp:posOffset>
                </wp:positionV>
                <wp:extent cx="1262380" cy="21145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EB2C0" w14:textId="77777777" w:rsidR="00377C73" w:rsidRDefault="00377C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Bitte Rückseite beachten.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F495" id="Text Box 30" o:spid="_x0000_s1027" type="#_x0000_t202" style="position:absolute;left:0;text-align:left;margin-left:402.6pt;margin-top:583.15pt;width:99.4pt;height:1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" o:allowincell="f" filled="f" stroked="f">
                <v:textbox inset="0,0,0,0">
                  <w:txbxContent>
                    <w:p w14:paraId="344EB2C0" w14:textId="77777777" w:rsidR="00377C73" w:rsidRDefault="00377C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Bitte Rückseite beachten.</w:t>
                      </w:r>
                    </w:p>
                  </w:txbxContent>
                </v:textbox>
              </v:shape>
            </w:pict>
          </mc:Fallback>
        </mc:AlternateContent>
      </w:r>
      <w:r w:rsidR="00377C73">
        <w:rPr>
          <w:b/>
          <w:sz w:val="20"/>
        </w:rPr>
        <w:t>Persönliche Angaben zum Kind / Jugendlichen</w:t>
      </w:r>
    </w:p>
    <w:p w14:paraId="26449688" w14:textId="77777777" w:rsidR="00377C73" w:rsidRDefault="00377C73">
      <w:pPr>
        <w:framePr w:w="4679" w:h="408" w:hSpace="142" w:wrap="notBeside" w:vAnchor="text" w:hAnchor="page" w:x="1084" w:y="166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304FB98C" w14:textId="77777777" w:rsidR="00377C73" w:rsidRDefault="00377C73">
      <w:pPr>
        <w:framePr w:w="1818" w:h="408" w:hSpace="142" w:wrap="notBeside" w:vAnchor="text" w:hAnchor="page" w:x="3194" w:y="966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D8DF70A" w14:textId="77777777" w:rsidR="00377C73" w:rsidRDefault="00377C73">
      <w:pPr>
        <w:framePr w:w="4678" w:h="408" w:hSpace="142" w:wrap="notBeside" w:vAnchor="text" w:hAnchor="page" w:x="6045" w:y="966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A4B29E7" w14:textId="77777777" w:rsidR="00377C73" w:rsidRDefault="00377C73">
      <w:pPr>
        <w:pStyle w:val="Einrckung0"/>
        <w:spacing w:line="240" w:lineRule="auto"/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Vorname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09352B8" w14:textId="77777777" w:rsidR="00377C73" w:rsidRDefault="00377C73">
      <w:pPr>
        <w:framePr w:w="1373" w:h="408" w:hSpace="142" w:wrap="notBeside" w:vAnchor="text" w:hAnchor="page" w:x="1084" w:y="159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ED9217A" w14:textId="77777777" w:rsidR="00377C73" w:rsidRDefault="00377C73">
      <w:pPr>
        <w:pStyle w:val="Einrckung0"/>
        <w:spacing w:line="240" w:lineRule="auto"/>
        <w:rPr>
          <w:sz w:val="16"/>
        </w:rPr>
      </w:pPr>
      <w:r>
        <w:rPr>
          <w:sz w:val="16"/>
        </w:rPr>
        <w:t>Geburtsdatum</w:t>
      </w:r>
      <w:r>
        <w:rPr>
          <w:sz w:val="16"/>
        </w:rPr>
        <w:tab/>
      </w:r>
      <w:r>
        <w:rPr>
          <w:sz w:val="16"/>
        </w:rPr>
        <w:tab/>
        <w:t>Staatsangehörigkeit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Zuständige Sozial- / Jugendbehörde (ASD Kreisjugendamt …)</w:t>
      </w:r>
    </w:p>
    <w:p w14:paraId="1AE62DD9" w14:textId="77777777" w:rsidR="00377C73" w:rsidRDefault="00377C73">
      <w:pPr>
        <w:framePr w:w="4678" w:h="408" w:hSpace="142" w:wrap="notBeside" w:vAnchor="text" w:hAnchor="page" w:x="6054" w:y="233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B79A04C" w14:textId="77777777" w:rsidR="00377C73" w:rsidRDefault="00377C73">
      <w:pPr>
        <w:framePr w:w="1605" w:h="408" w:hSpace="142" w:wrap="notBeside" w:vAnchor="text" w:hAnchor="page" w:x="6044" w:y="107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4073B81" w14:textId="77777777" w:rsidR="00377C73" w:rsidRDefault="00336224">
      <w:pPr>
        <w:framePr w:w="2808" w:h="408" w:hSpace="142" w:wrap="notBeside" w:vAnchor="text" w:hAnchor="page" w:x="7920" w:y="107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rFonts w:ascii="ProseAntique" w:hAnsi="ProseAntique"/>
          <w:noProof/>
          <w:spacing w:val="25"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49BD32" wp14:editId="28EC25DF">
                <wp:simplePos x="0" y="0"/>
                <wp:positionH relativeFrom="column">
                  <wp:posOffset>3015615</wp:posOffset>
                </wp:positionH>
                <wp:positionV relativeFrom="paragraph">
                  <wp:posOffset>285750</wp:posOffset>
                </wp:positionV>
                <wp:extent cx="0" cy="5393055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927E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22.5pt" to="237.45pt,4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" o:allowincell="f"/>
            </w:pict>
          </mc:Fallback>
        </mc:AlternateContent>
      </w:r>
      <w:r w:rsidR="00377C73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7C73">
        <w:rPr>
          <w:b/>
        </w:rPr>
        <w:instrText xml:space="preserve"> </w:instrText>
      </w:r>
      <w:r w:rsidR="00D10AAC">
        <w:rPr>
          <w:b/>
        </w:rPr>
        <w:instrText>FORMTEXT</w:instrText>
      </w:r>
      <w:r w:rsidR="00377C73">
        <w:rPr>
          <w:b/>
        </w:rPr>
        <w:instrText xml:space="preserve"> </w:instrText>
      </w:r>
      <w:r w:rsidR="00377C73">
        <w:rPr>
          <w:b/>
        </w:rPr>
      </w:r>
      <w:r w:rsidR="00377C73">
        <w:rPr>
          <w:b/>
        </w:rPr>
        <w:fldChar w:fldCharType="separate"/>
      </w:r>
      <w:r w:rsidR="00377C73">
        <w:rPr>
          <w:b/>
          <w:noProof/>
        </w:rPr>
        <w:t> </w:t>
      </w:r>
      <w:r w:rsidR="00377C73">
        <w:rPr>
          <w:b/>
          <w:noProof/>
        </w:rPr>
        <w:t> </w:t>
      </w:r>
      <w:r w:rsidR="00377C73">
        <w:rPr>
          <w:b/>
          <w:noProof/>
        </w:rPr>
        <w:t> </w:t>
      </w:r>
      <w:r w:rsidR="00377C73">
        <w:rPr>
          <w:b/>
          <w:noProof/>
        </w:rPr>
        <w:t> </w:t>
      </w:r>
      <w:r w:rsidR="00377C73">
        <w:rPr>
          <w:b/>
          <w:noProof/>
        </w:rPr>
        <w:t> </w:t>
      </w:r>
      <w:r w:rsidR="00377C73">
        <w:rPr>
          <w:b/>
        </w:rPr>
        <w:fldChar w:fldCharType="end"/>
      </w:r>
    </w:p>
    <w:p w14:paraId="3482B109" w14:textId="77777777" w:rsidR="00377C73" w:rsidRDefault="00377C73">
      <w:pPr>
        <w:framePr w:w="4679" w:h="408" w:hSpace="142" w:wrap="notBeside" w:vAnchor="text" w:hAnchor="page" w:x="1071" w:y="233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4CE72B3" w14:textId="77777777" w:rsidR="00377C73" w:rsidRDefault="00377C73">
      <w:pPr>
        <w:pStyle w:val="Einrckung0"/>
        <w:spacing w:line="240" w:lineRule="auto"/>
        <w:rPr>
          <w:sz w:val="16"/>
        </w:rPr>
      </w:pPr>
    </w:p>
    <w:p w14:paraId="4F12FAFE" w14:textId="77777777" w:rsidR="00377C73" w:rsidRDefault="00377C73">
      <w:pPr>
        <w:pStyle w:val="Einrckung0"/>
        <w:spacing w:line="240" w:lineRule="auto"/>
        <w:rPr>
          <w:sz w:val="20"/>
        </w:rPr>
      </w:pPr>
      <w:r>
        <w:rPr>
          <w:sz w:val="16"/>
        </w:rPr>
        <w:t>Straße, Hausnummer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PLZ, 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633C46E" w14:textId="77777777" w:rsidR="00377C73" w:rsidRDefault="00377C73">
      <w:pPr>
        <w:framePr w:w="4679" w:h="408" w:hSpace="142" w:wrap="notBeside" w:vAnchor="text" w:hAnchor="page" w:x="1080" w:y="21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B0387DA" w14:textId="77777777" w:rsidR="00377C73" w:rsidRDefault="00377C73">
      <w:pPr>
        <w:pStyle w:val="Einrckung0"/>
        <w:spacing w:line="240" w:lineRule="auto"/>
        <w:rPr>
          <w:sz w:val="16"/>
        </w:rPr>
      </w:pPr>
    </w:p>
    <w:p w14:paraId="417F9282" w14:textId="77777777" w:rsidR="00377C73" w:rsidRDefault="00377C73">
      <w:pPr>
        <w:pStyle w:val="Einrckung0"/>
        <w:spacing w:line="240" w:lineRule="auto"/>
        <w:rPr>
          <w:sz w:val="16"/>
        </w:rPr>
      </w:pPr>
      <w:r>
        <w:rPr>
          <w:sz w:val="16"/>
        </w:rPr>
        <w:t>Name, Vorname des gesetzlichen Vertreters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</w:t>
      </w:r>
      <w:r>
        <w:rPr>
          <w:sz w:val="16"/>
        </w:rPr>
        <w:tab/>
      </w:r>
      <w:r>
        <w:rPr>
          <w:sz w:val="16"/>
        </w:rPr>
        <w:tab/>
        <w:t xml:space="preserve">           ggf. E-Mail</w:t>
      </w:r>
    </w:p>
    <w:p w14:paraId="562456AC" w14:textId="77777777" w:rsidR="00377C73" w:rsidRDefault="00377C73">
      <w:pPr>
        <w:framePr w:w="4678" w:h="408" w:hSpace="142" w:wrap="notBeside" w:vAnchor="text" w:hAnchor="page" w:x="6059" w:y="21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4B1DEF55" w14:textId="77777777" w:rsidR="00377C73" w:rsidRDefault="00377C73">
      <w:pPr>
        <w:framePr w:w="4679" w:h="408" w:hSpace="142" w:wrap="notBeside" w:vAnchor="text" w:hAnchor="page" w:x="1085" w:y="22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D10AAC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6736A77" w14:textId="77777777" w:rsidR="00377C73" w:rsidRDefault="00377C73">
      <w:pPr>
        <w:pStyle w:val="Einrckung0"/>
        <w:spacing w:line="240" w:lineRule="auto"/>
        <w:rPr>
          <w:sz w:val="2"/>
        </w:rPr>
      </w:pPr>
    </w:p>
    <w:p w14:paraId="24C84839" w14:textId="77777777" w:rsidR="00377C73" w:rsidRDefault="00377C73">
      <w:pPr>
        <w:pStyle w:val="Einrckung0"/>
        <w:spacing w:line="240" w:lineRule="auto"/>
        <w:rPr>
          <w:sz w:val="16"/>
        </w:rPr>
      </w:pPr>
    </w:p>
    <w:p w14:paraId="32878940" w14:textId="77777777" w:rsidR="00377C73" w:rsidRDefault="00377C73">
      <w:pPr>
        <w:pStyle w:val="Einrckung0"/>
        <w:spacing w:line="240" w:lineRule="auto"/>
        <w:rPr>
          <w:sz w:val="16"/>
        </w:rPr>
      </w:pPr>
      <w:r>
        <w:rPr>
          <w:sz w:val="16"/>
        </w:rPr>
        <w:t>Straße, Hausnummer (falls abweichend)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PLZ, Ort (falls abweichend)</w:t>
      </w:r>
    </w:p>
    <w:p w14:paraId="14A92E39" w14:textId="77777777" w:rsidR="00377C73" w:rsidRDefault="00336224">
      <w:pPr>
        <w:pStyle w:val="Einrckung0"/>
        <w:spacing w:line="24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75957C" wp14:editId="67F475BC">
                <wp:simplePos x="0" y="0"/>
                <wp:positionH relativeFrom="column">
                  <wp:posOffset>-33020</wp:posOffset>
                </wp:positionH>
                <wp:positionV relativeFrom="paragraph">
                  <wp:posOffset>102870</wp:posOffset>
                </wp:positionV>
                <wp:extent cx="6293485" cy="180975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8673" id="Rectangle 28" o:spid="_x0000_s1026" style="position:absolute;margin-left:-2.6pt;margin-top:8.1pt;width:495.55pt;height:1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" o:allowincell="f" filled="f" strokeweight=".5pt"/>
            </w:pict>
          </mc:Fallback>
        </mc:AlternateContent>
      </w:r>
    </w:p>
    <w:p w14:paraId="395F0F9B" w14:textId="77777777" w:rsidR="00377C73" w:rsidRDefault="00377C73">
      <w:pPr>
        <w:pStyle w:val="Einrckung0"/>
        <w:spacing w:line="240" w:lineRule="auto"/>
        <w:rPr>
          <w:i/>
          <w:sz w:val="16"/>
        </w:rPr>
      </w:pPr>
      <w:r>
        <w:rPr>
          <w:b/>
          <w:sz w:val="20"/>
        </w:rPr>
        <w:t>2. Fachärztliche Diagnose</w:t>
      </w:r>
    </w:p>
    <w:p w14:paraId="0EE6916B" w14:textId="77777777" w:rsidR="00377C73" w:rsidRDefault="00377C73">
      <w:pPr>
        <w:framePr w:w="9628" w:h="2401" w:hSpace="141" w:wrap="around" w:vAnchor="text" w:hAnchor="page" w:x="1105" w:y="9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</w:p>
    <w:p w14:paraId="3E655CC2" w14:textId="77777777" w:rsidR="00377C73" w:rsidRDefault="00377C73">
      <w:pPr>
        <w:framePr w:w="9628" w:h="2401" w:hSpace="141" w:wrap="around" w:vAnchor="text" w:hAnchor="page" w:x="1105" w:y="9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  <w:r>
        <w:rPr>
          <w:sz w:val="20"/>
        </w:rPr>
        <w:t>Diagnose (zur Einordnung): _______________________________________________________________</w:t>
      </w:r>
    </w:p>
    <w:p w14:paraId="51A462BB" w14:textId="77777777" w:rsidR="00377C73" w:rsidRDefault="00377C73">
      <w:pPr>
        <w:framePr w:w="9628" w:h="2401" w:hSpace="141" w:wrap="around" w:vAnchor="text" w:hAnchor="page" w:x="1105" w:y="9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</w:p>
    <w:p w14:paraId="2A6C7B1F" w14:textId="77777777" w:rsidR="00377C73" w:rsidRDefault="00377C73">
      <w:pPr>
        <w:framePr w:w="9628" w:h="2401" w:hSpace="141" w:wrap="around" w:vAnchor="text" w:hAnchor="page" w:x="1105" w:y="9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  <w:r>
        <w:rPr>
          <w:sz w:val="20"/>
        </w:rPr>
        <w:t>Gestellt durch: __________________________________________________________________________</w:t>
      </w:r>
    </w:p>
    <w:p w14:paraId="1EBC3047" w14:textId="77777777" w:rsidR="00377C73" w:rsidRDefault="00377C73">
      <w:pPr>
        <w:framePr w:w="9628" w:h="2401" w:hSpace="141" w:wrap="around" w:vAnchor="text" w:hAnchor="page" w:x="1105" w:y="9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</w:p>
    <w:p w14:paraId="3494C95E" w14:textId="77777777" w:rsidR="00377C73" w:rsidRDefault="00377C73" w:rsidP="00377C73">
      <w:pPr>
        <w:framePr w:w="9628" w:h="2401" w:hSpace="141" w:wrap="around" w:vAnchor="text" w:hAnchor="page" w:x="1105" w:y="9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ind w:firstLine="708"/>
        <w:jc w:val="right"/>
        <w:rPr>
          <w:sz w:val="20"/>
        </w:rPr>
      </w:pPr>
      <w:r>
        <w:rPr>
          <w:sz w:val="20"/>
        </w:rPr>
        <w:t>Datum: ______________</w:t>
      </w:r>
    </w:p>
    <w:p w14:paraId="4AFDF01E" w14:textId="77777777" w:rsidR="00377C73" w:rsidRDefault="00377C73">
      <w:pPr>
        <w:framePr w:w="9628" w:h="2401" w:hSpace="141" w:wrap="around" w:vAnchor="text" w:hAnchor="page" w:x="1105" w:y="9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</w:p>
    <w:p w14:paraId="0AF187FE" w14:textId="77777777" w:rsidR="00377C73" w:rsidRDefault="00377C73">
      <w:pPr>
        <w:framePr w:w="9628" w:h="2401" w:hSpace="141" w:wrap="around" w:vAnchor="text" w:hAnchor="page" w:x="1105" w:y="9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</w:p>
    <w:p w14:paraId="6EFACD9F" w14:textId="77777777" w:rsidR="00377C73" w:rsidRDefault="00377C73">
      <w:pPr>
        <w:framePr w:w="9628" w:h="2401" w:hSpace="141" w:wrap="around" w:vAnchor="text" w:hAnchor="page" w:x="1105" w:y="9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  <w:r>
        <w:rPr>
          <w:sz w:val="20"/>
        </w:rPr>
        <w:t>Ggf. Anlagen beifügen</w:t>
      </w:r>
    </w:p>
    <w:p w14:paraId="26AF4F5D" w14:textId="77777777" w:rsidR="00377C73" w:rsidRDefault="00377C73">
      <w:pPr>
        <w:pStyle w:val="Einrckung0"/>
        <w:spacing w:line="240" w:lineRule="auto"/>
        <w:rPr>
          <w:i/>
          <w:sz w:val="4"/>
        </w:rPr>
      </w:pPr>
    </w:p>
    <w:p w14:paraId="2E846D57" w14:textId="77777777" w:rsidR="00377C73" w:rsidRDefault="00377C73">
      <w:pPr>
        <w:pStyle w:val="Einrckung0"/>
        <w:spacing w:line="240" w:lineRule="auto"/>
        <w:rPr>
          <w:i/>
          <w:sz w:val="4"/>
        </w:rPr>
      </w:pPr>
    </w:p>
    <w:p w14:paraId="2963722E" w14:textId="77777777" w:rsidR="00377C73" w:rsidRDefault="00377C73">
      <w:pPr>
        <w:pStyle w:val="Einrckung0"/>
        <w:spacing w:line="240" w:lineRule="auto"/>
        <w:rPr>
          <w:i/>
          <w:sz w:val="4"/>
        </w:rPr>
      </w:pPr>
    </w:p>
    <w:p w14:paraId="672024CD" w14:textId="77777777" w:rsidR="00377C73" w:rsidRDefault="00377C73">
      <w:pPr>
        <w:pStyle w:val="Einrckung0"/>
        <w:spacing w:line="240" w:lineRule="auto"/>
        <w:rPr>
          <w:i/>
          <w:sz w:val="4"/>
        </w:rPr>
      </w:pPr>
    </w:p>
    <w:p w14:paraId="5730C15C" w14:textId="77777777" w:rsidR="00377C73" w:rsidRDefault="00336224">
      <w:pPr>
        <w:pStyle w:val="Einrckung0"/>
        <w:spacing w:line="240" w:lineRule="auto"/>
        <w:rPr>
          <w:i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8559646" wp14:editId="7672C143">
                <wp:simplePos x="0" y="0"/>
                <wp:positionH relativeFrom="column">
                  <wp:posOffset>-33020</wp:posOffset>
                </wp:positionH>
                <wp:positionV relativeFrom="paragraph">
                  <wp:posOffset>51435</wp:posOffset>
                </wp:positionV>
                <wp:extent cx="6293485" cy="267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2678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E6CC" id="Rectangle 27" o:spid="_x0000_s1026" style="position:absolute;margin-left:-2.6pt;margin-top:4.05pt;width:495.55pt;height:2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" o:allowincell="f" filled="f" strokeweight=".5pt"/>
            </w:pict>
          </mc:Fallback>
        </mc:AlternateContent>
      </w:r>
    </w:p>
    <w:p w14:paraId="0476CE0D" w14:textId="77777777" w:rsidR="00377C73" w:rsidRDefault="00377C73">
      <w:pPr>
        <w:framePr w:w="3061" w:h="3667" w:hSpace="141" w:wrap="around" w:vAnchor="text" w:hAnchor="page" w:x="4375" w:y="393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19"/>
        </w:rPr>
      </w:pPr>
      <w:r>
        <w:rPr>
          <w:b/>
          <w:sz w:val="19"/>
        </w:rPr>
        <w:t>b) Im Sport-/ Schwimmunterricht:</w:t>
      </w:r>
    </w:p>
    <w:p w14:paraId="5CCB8437" w14:textId="77777777" w:rsidR="00377C73" w:rsidRDefault="00377C73">
      <w:pPr>
        <w:framePr w:w="3061" w:h="3667" w:hSpace="141" w:wrap="around" w:vAnchor="text" w:hAnchor="page" w:x="4375" w:y="393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D10AA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</w:p>
    <w:p w14:paraId="069C145D" w14:textId="77777777" w:rsidR="00377C73" w:rsidRDefault="00377C73">
      <w:pPr>
        <w:pStyle w:val="Einrckung0"/>
        <w:spacing w:line="240" w:lineRule="auto"/>
        <w:rPr>
          <w:i/>
          <w:sz w:val="16"/>
        </w:rPr>
      </w:pPr>
      <w:r>
        <w:rPr>
          <w:b/>
          <w:sz w:val="20"/>
        </w:rPr>
        <w:t>3. (Voraussichtliche) Auswirkungen der ASS</w:t>
      </w:r>
    </w:p>
    <w:p w14:paraId="2CC5FA38" w14:textId="77777777" w:rsidR="00377C73" w:rsidRDefault="00377C73">
      <w:pPr>
        <w:framePr w:w="3061" w:h="3667" w:hSpace="141" w:wrap="around" w:vAnchor="text" w:hAnchor="page" w:x="1096" w:y="163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  <w:r>
        <w:rPr>
          <w:b/>
          <w:sz w:val="20"/>
        </w:rPr>
        <w:t>a) Im Schulalltag:</w:t>
      </w:r>
    </w:p>
    <w:p w14:paraId="421D064B" w14:textId="77777777" w:rsidR="00377C73" w:rsidRDefault="00377C73">
      <w:pPr>
        <w:framePr w:w="3061" w:h="3667" w:hSpace="141" w:wrap="around" w:vAnchor="text" w:hAnchor="page" w:x="1096" w:y="163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2"/>
        </w:rPr>
        <w:instrText xml:space="preserve"> </w:instrText>
      </w:r>
      <w:r w:rsidR="00D10AA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14:paraId="6E873DD1" w14:textId="77777777" w:rsidR="00377C73" w:rsidRDefault="00377C73">
      <w:pPr>
        <w:framePr w:w="3088" w:h="3667" w:hSpace="141" w:wrap="around" w:vAnchor="text" w:hAnchor="page" w:x="7651" w:y="163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  <w:r>
        <w:rPr>
          <w:b/>
          <w:sz w:val="20"/>
        </w:rPr>
        <w:t xml:space="preserve">c) Bei außerunterrichtlichen     </w:t>
      </w:r>
    </w:p>
    <w:p w14:paraId="555B5B35" w14:textId="77777777" w:rsidR="00377C73" w:rsidRDefault="00377C73">
      <w:pPr>
        <w:framePr w:w="3088" w:h="3667" w:hSpace="141" w:wrap="around" w:vAnchor="text" w:hAnchor="page" w:x="7651" w:y="163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  <w:r>
        <w:rPr>
          <w:b/>
          <w:sz w:val="20"/>
        </w:rPr>
        <w:t xml:space="preserve">    Veranstaltungen:</w:t>
      </w:r>
    </w:p>
    <w:p w14:paraId="2CC6E9D4" w14:textId="77777777" w:rsidR="00377C73" w:rsidRDefault="00377C73">
      <w:pPr>
        <w:framePr w:w="3088" w:h="3667" w:hSpace="141" w:wrap="around" w:vAnchor="text" w:hAnchor="page" w:x="7651" w:y="163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 w:rsidR="00D10AAC"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</w:p>
    <w:p w14:paraId="6605413B" w14:textId="5E74F431" w:rsidR="00377C73" w:rsidRDefault="00336224">
      <w:pPr>
        <w:pStyle w:val="Einrckung0"/>
        <w:spacing w:line="240" w:lineRule="auto"/>
        <w:rPr>
          <w:b/>
          <w:sz w:val="20"/>
        </w:rPr>
      </w:pPr>
      <w:r>
        <w:rPr>
          <w:i/>
          <w:noProof/>
          <w:sz w:val="4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B6D0C45" wp14:editId="3669FF67">
                <wp:simplePos x="0" y="0"/>
                <wp:positionH relativeFrom="column">
                  <wp:posOffset>-20182</wp:posOffset>
                </wp:positionH>
                <wp:positionV relativeFrom="paragraph">
                  <wp:posOffset>-69684</wp:posOffset>
                </wp:positionV>
                <wp:extent cx="6302375" cy="9770745"/>
                <wp:effectExtent l="0" t="0" r="22225" b="209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9770745"/>
                          <a:chOff x="981" y="724"/>
                          <a:chExt cx="9925" cy="15387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5" y="724"/>
                            <a:ext cx="9911" cy="35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3" y="4372"/>
                            <a:ext cx="9911" cy="35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8131"/>
                            <a:ext cx="979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83BDF" w14:textId="77777777" w:rsidR="00377C73" w:rsidRDefault="00377C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6. Vorläufige Stellungnahme der Schule </w:t>
                              </w:r>
                            </w:p>
                            <w:p w14:paraId="144D9429" w14:textId="77777777" w:rsidR="00377C73" w:rsidRDefault="00377C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(Ggf. Rücksprachen / Klärungen im kollegialen, schulischen Bereich)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81" y="8061"/>
                            <a:ext cx="9911" cy="3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11289"/>
                            <a:ext cx="979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BBD49" w14:textId="77777777" w:rsidR="00377C73" w:rsidRDefault="00377C7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Eine Mehrfertigung des Antrags wurde an den Antragsteller ausgehändigt.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48" y="11873"/>
                            <a:ext cx="462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2BC54" w14:textId="77777777" w:rsidR="00377C73" w:rsidRDefault="00377C73" w:rsidP="00377C7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Absendende Schule: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12324"/>
                            <a:ext cx="388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19759" w14:textId="77777777" w:rsidR="00377C73" w:rsidRDefault="00377C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 der Schule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154" y="11724"/>
                            <a:ext cx="4752" cy="43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13096"/>
                            <a:ext cx="388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84244" w14:textId="77777777" w:rsidR="00377C73" w:rsidRDefault="00377C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Straße, Hausnummer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13598"/>
                            <a:ext cx="388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DCB4F" w14:textId="77777777" w:rsidR="00377C73" w:rsidRDefault="00377C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PLZ, 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48" y="14047"/>
                            <a:ext cx="388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2DD57" w14:textId="77777777" w:rsidR="00377C73" w:rsidRDefault="00377C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 des Schulleiters, der Schulleiterin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14740"/>
                            <a:ext cx="388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53700" w14:textId="77777777" w:rsidR="00377C73" w:rsidRDefault="00377C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Telefonnummer für Rückfragen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372" y="12324"/>
                            <a:ext cx="3603" cy="147"/>
                            <a:chOff x="1420" y="5680"/>
                            <a:chExt cx="4260" cy="142"/>
                          </a:xfrm>
                        </wpg:grpSpPr>
                        <wps:wsp>
                          <wps:cNvPr id="16" name="Line 17"/>
                          <wps:cNvCnPr/>
                          <wps:spPr bwMode="auto">
                            <a:xfrm>
                              <a:off x="1420" y="5822"/>
                              <a:ext cx="42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5680" y="5680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1420" y="5680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12465"/>
                            <a:ext cx="489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EEA9A" w14:textId="77777777" w:rsidR="00377C73" w:rsidRDefault="00377C7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   Datum              Unterschrift des Schulleiters, der Schulleiterin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90" y="12322"/>
                            <a:ext cx="1182" cy="143"/>
                            <a:chOff x="1420" y="5680"/>
                            <a:chExt cx="4260" cy="142"/>
                          </a:xfrm>
                        </wpg:grpSpPr>
                        <wps:wsp>
                          <wps:cNvPr id="21" name="Line 22"/>
                          <wps:cNvCnPr/>
                          <wps:spPr bwMode="auto">
                            <a:xfrm>
                              <a:off x="1420" y="5822"/>
                              <a:ext cx="42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5680" y="5680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1420" y="5680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14650"/>
                            <a:ext cx="4882" cy="1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074B9" w14:textId="77777777" w:rsidR="00377C73" w:rsidRPr="007A51AE" w:rsidRDefault="00377C73" w:rsidP="00377C7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7A51AE">
                                <w:rPr>
                                  <w:b/>
                                  <w:sz w:val="20"/>
                                </w:rPr>
                                <w:t>Staatliches Schulamt Karlsruhe</w:t>
                              </w:r>
                            </w:p>
                            <w:p w14:paraId="389AB3D3" w14:textId="77777777" w:rsidR="00377C73" w:rsidRPr="00647CA0" w:rsidRDefault="00377C73" w:rsidP="00377C7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7CA0">
                                <w:rPr>
                                  <w:sz w:val="18"/>
                                  <w:szCs w:val="18"/>
                                </w:rPr>
                                <w:t>- Arbeitsstelle Autismus -</w:t>
                              </w:r>
                            </w:p>
                            <w:p w14:paraId="21F17E98" w14:textId="77777777" w:rsidR="00377C73" w:rsidRPr="00647CA0" w:rsidRDefault="00377C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7CA0">
                                <w:rPr>
                                  <w:sz w:val="18"/>
                                  <w:szCs w:val="18"/>
                                </w:rPr>
                                <w:t>Postfach:</w:t>
                              </w:r>
                            </w:p>
                            <w:p w14:paraId="489257FF" w14:textId="77777777" w:rsidR="00377C73" w:rsidRPr="00647CA0" w:rsidRDefault="00377C7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47CA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Fr. Kratzmeier-Fürst / Fr. </w:t>
                              </w:r>
                              <w:r w:rsidR="00647CA0" w:rsidRPr="00647CA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End / Fr. </w:t>
                              </w:r>
                              <w:r w:rsidR="00647CA0">
                                <w:rPr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647CA0" w:rsidRPr="00647CA0">
                                <w:rPr>
                                  <w:b/>
                                  <w:sz w:val="18"/>
                                  <w:szCs w:val="18"/>
                                </w:rPr>
                                <w:t>trohm</w:t>
                              </w:r>
                            </w:p>
                            <w:p w14:paraId="3146B61E" w14:textId="77777777" w:rsidR="00377C73" w:rsidRPr="00647CA0" w:rsidRDefault="00377C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7CA0">
                                <w:rPr>
                                  <w:sz w:val="18"/>
                                  <w:szCs w:val="18"/>
                                </w:rPr>
                                <w:t>Ritterstraße 20</w:t>
                              </w:r>
                            </w:p>
                            <w:p w14:paraId="00C566A2" w14:textId="77777777" w:rsidR="00377C73" w:rsidRPr="00647CA0" w:rsidRDefault="00377C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7CA0">
                                <w:rPr>
                                  <w:sz w:val="18"/>
                                  <w:szCs w:val="18"/>
                                </w:rPr>
                                <w:t>D - 76135 Karlsruhe</w:t>
                              </w:r>
                            </w:p>
                            <w:p w14:paraId="2FFEFE23" w14:textId="77777777" w:rsidR="00377C73" w:rsidRDefault="00377C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46861C6" w14:textId="77777777" w:rsidR="00377C73" w:rsidRDefault="00377C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37BE534" w14:textId="77777777" w:rsidR="00377C73" w:rsidRDefault="00377C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Karlsruhe</w:t>
                              </w:r>
                            </w:p>
                            <w:p w14:paraId="1314A5DB" w14:textId="77777777" w:rsidR="00377C73" w:rsidRDefault="00377C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D0C45" id="Group 3" o:spid="_x0000_s1028" style="position:absolute;margin-left:-1.6pt;margin-top:-5.5pt;width:496.25pt;height:769.35pt;z-index:251656192" coordorigin="981,724" coordsize="9925,1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">
                <v:rect id="Rectangle 4" o:spid="_x0000_s1029" style="position:absolute;left:995;top:724;width:9911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v:rect id="Rectangle 5" o:spid="_x0000_s1030" style="position:absolute;left:983;top:4372;width:9911;height: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v:shape id="Text Box 6" o:spid="_x0000_s1031" type="#_x0000_t202" style="position:absolute;left:1093;top:8131;width:979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CE83BDF" w14:textId="77777777" w:rsidR="00377C73" w:rsidRDefault="00377C7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6. Vorläufige Stellungnahme der Schule </w:t>
                        </w:r>
                      </w:p>
                      <w:p w14:paraId="144D9429" w14:textId="77777777" w:rsidR="00377C73" w:rsidRDefault="00377C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(Ggf. Rücksprachen / Klärungen im kollegialen, schulischen Bereich)</w:t>
                        </w:r>
                      </w:p>
                    </w:txbxContent>
                  </v:textbox>
                </v:shape>
                <v:rect id="Rectangle 7" o:spid="_x0000_s1032" style="position:absolute;left:981;top:8061;width:9911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shape id="Text Box 8" o:spid="_x0000_s1033" type="#_x0000_t202" style="position:absolute;left:1079;top:11289;width:979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FEBBD49" w14:textId="77777777" w:rsidR="00377C73" w:rsidRDefault="00377C7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Eine Mehrfertigung des Antrags wurde an den Antragsteller ausgehändigt.</w:t>
                        </w:r>
                      </w:p>
                    </w:txbxContent>
                  </v:textbox>
                </v:shape>
                <v:shape id="Text Box 9" o:spid="_x0000_s1034" type="#_x0000_t202" style="position:absolute;left:6248;top:11873;width:462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BA2BC54" w14:textId="77777777" w:rsidR="00377C73" w:rsidRDefault="00377C73" w:rsidP="00377C7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Absendende Schule:</w:t>
                        </w:r>
                      </w:p>
                    </w:txbxContent>
                  </v:textbox>
                </v:shape>
                <v:shape id="Text Box 10" o:spid="_x0000_s1035" type="#_x0000_t202" style="position:absolute;left:6277;top:12324;width:388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9219759" w14:textId="77777777" w:rsidR="00377C73" w:rsidRDefault="00377C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 der Schule</w:t>
                        </w:r>
                      </w:p>
                    </w:txbxContent>
                  </v:textbox>
                </v:shape>
                <v:rect id="Rectangle 11" o:spid="_x0000_s1036" style="position:absolute;left:6154;top:11724;width:4752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wqwgAAANs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" filled="f" strokeweight=".25pt"/>
                <v:shape id="Text Box 12" o:spid="_x0000_s1037" type="#_x0000_t202" style="position:absolute;left:6277;top:13096;width:388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5584244" w14:textId="77777777" w:rsidR="00377C73" w:rsidRDefault="00377C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shape>
                <v:shape id="Text Box 13" o:spid="_x0000_s1038" type="#_x0000_t202" style="position:absolute;left:6277;top:13598;width:388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2BDCB4F" w14:textId="77777777" w:rsidR="00377C73" w:rsidRDefault="00377C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PLZ, Ort</w:t>
                        </w:r>
                      </w:p>
                    </w:txbxContent>
                  </v:textbox>
                </v:shape>
                <v:shape id="Text Box 14" o:spid="_x0000_s1039" type="#_x0000_t202" style="position:absolute;left:6248;top:14047;width:388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CC2DD57" w14:textId="77777777" w:rsidR="00377C73" w:rsidRDefault="00377C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 des Schulleiters, der Schulleiterin</w:t>
                        </w:r>
                      </w:p>
                    </w:txbxContent>
                  </v:textbox>
                </v:shape>
                <v:shape id="Text Box 15" o:spid="_x0000_s1040" type="#_x0000_t202" style="position:absolute;left:6277;top:14740;width:388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EA53700" w14:textId="77777777" w:rsidR="00377C73" w:rsidRDefault="00377C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Telefonnummer für Rückfragen</w:t>
                        </w:r>
                      </w:p>
                    </w:txbxContent>
                  </v:textbox>
                </v:shape>
                <v:group id="Group 16" o:spid="_x0000_s1041" style="position:absolute;left:2372;top:12324;width:3603;height:147" coordorigin="1420,5680" coordsize="426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17" o:spid="_x0000_s1042" style="position:absolute;visibility:visible;mso-wrap-style:square" from="1420,5822" to="5680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  <v:line id="Line 18" o:spid="_x0000_s1043" style="position:absolute;visibility:visible;mso-wrap-style:square" from="5680,5680" to="5680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  <v:line id="Line 19" o:spid="_x0000_s1044" style="position:absolute;visibility:visible;mso-wrap-style:square" from="1420,5680" to="1420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/v:group>
                <v:shape id="Text Box 20" o:spid="_x0000_s1045" type="#_x0000_t202" style="position:absolute;left:1079;top:12465;width:489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" filled="f" stroked="f" strokeweight=".25pt">
                  <v:textbox inset="0,0,0,0">
                    <w:txbxContent>
                      <w:p w14:paraId="1C6EEA9A" w14:textId="77777777" w:rsidR="00377C73" w:rsidRDefault="00377C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Datum              Unterschrift des Schulleiters, der Schulleiterin</w:t>
                        </w:r>
                      </w:p>
                    </w:txbxContent>
                  </v:textbox>
                </v:shape>
                <v:group id="Group 21" o:spid="_x0000_s1046" style="position:absolute;left:1090;top:12322;width:1182;height:143" coordorigin="1420,5680" coordsize="426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22" o:spid="_x0000_s1047" style="position:absolute;visibility:visible;mso-wrap-style:square" from="1420,5822" to="5680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  <v:line id="Line 23" o:spid="_x0000_s1048" style="position:absolute;visibility:visible;mso-wrap-style:square" from="5680,5680" to="5680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  <v:line id="Line 24" o:spid="_x0000_s1049" style="position:absolute;visibility:visible;mso-wrap-style:square" from="1420,5680" to="1420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/v:group>
                <v:shape id="Text Box 26" o:spid="_x0000_s1050" type="#_x0000_t202" style="position:absolute;left:1093;top:14650;width:488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ewwgAAANsAAAAPAAAAZHJzL2Rvd25yZXYueG1sRI9Ra8JA&#10;EITfC/6HYwVfil4MtJ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AHtBewwgAAANsAAAAPAAAA&#10;AAAAAAAAAAAAAAcCAABkcnMvZG93bnJldi54bWxQSwUGAAAAAAMAAwC3AAAA9gIAAAAA&#10;" strokeweight=".25pt">
                  <v:textbox>
                    <w:txbxContent>
                      <w:p w14:paraId="5B5074B9" w14:textId="77777777" w:rsidR="00377C73" w:rsidRPr="007A51AE" w:rsidRDefault="00377C73" w:rsidP="00377C7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7A51AE">
                          <w:rPr>
                            <w:b/>
                            <w:sz w:val="20"/>
                          </w:rPr>
                          <w:t>Staatliches Schulamt Karlsruhe</w:t>
                        </w:r>
                      </w:p>
                      <w:p w14:paraId="389AB3D3" w14:textId="77777777" w:rsidR="00377C73" w:rsidRPr="00647CA0" w:rsidRDefault="00377C73" w:rsidP="00377C7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47CA0">
                          <w:rPr>
                            <w:sz w:val="18"/>
                            <w:szCs w:val="18"/>
                          </w:rPr>
                          <w:t>- Arbeitsstelle Autismus -</w:t>
                        </w:r>
                      </w:p>
                      <w:p w14:paraId="21F17E98" w14:textId="77777777" w:rsidR="00377C73" w:rsidRPr="00647CA0" w:rsidRDefault="00377C73">
                        <w:pPr>
                          <w:rPr>
                            <w:sz w:val="18"/>
                            <w:szCs w:val="18"/>
                          </w:rPr>
                        </w:pPr>
                        <w:r w:rsidRPr="00647CA0">
                          <w:rPr>
                            <w:sz w:val="18"/>
                            <w:szCs w:val="18"/>
                          </w:rPr>
                          <w:t>Postfach:</w:t>
                        </w:r>
                      </w:p>
                      <w:p w14:paraId="489257FF" w14:textId="77777777" w:rsidR="00377C73" w:rsidRPr="00647CA0" w:rsidRDefault="00377C7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647CA0">
                          <w:rPr>
                            <w:b/>
                            <w:sz w:val="18"/>
                            <w:szCs w:val="18"/>
                          </w:rPr>
                          <w:t xml:space="preserve">Fr. Kratzmeier-Fürst / Fr. </w:t>
                        </w:r>
                        <w:r w:rsidR="00647CA0" w:rsidRPr="00647CA0">
                          <w:rPr>
                            <w:b/>
                            <w:sz w:val="18"/>
                            <w:szCs w:val="18"/>
                          </w:rPr>
                          <w:t xml:space="preserve">End / Fr. </w:t>
                        </w:r>
                        <w:r w:rsidR="00647CA0"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 w:rsidR="00647CA0" w:rsidRPr="00647CA0">
                          <w:rPr>
                            <w:b/>
                            <w:sz w:val="18"/>
                            <w:szCs w:val="18"/>
                          </w:rPr>
                          <w:t>trohm</w:t>
                        </w:r>
                      </w:p>
                      <w:p w14:paraId="3146B61E" w14:textId="77777777" w:rsidR="00377C73" w:rsidRPr="00647CA0" w:rsidRDefault="00377C73">
                        <w:pPr>
                          <w:rPr>
                            <w:sz w:val="18"/>
                            <w:szCs w:val="18"/>
                          </w:rPr>
                        </w:pPr>
                        <w:r w:rsidRPr="00647CA0">
                          <w:rPr>
                            <w:sz w:val="18"/>
                            <w:szCs w:val="18"/>
                          </w:rPr>
                          <w:t>Ritterstraße 20</w:t>
                        </w:r>
                      </w:p>
                      <w:p w14:paraId="00C566A2" w14:textId="77777777" w:rsidR="00377C73" w:rsidRPr="00647CA0" w:rsidRDefault="00377C73">
                        <w:pPr>
                          <w:rPr>
                            <w:sz w:val="18"/>
                            <w:szCs w:val="18"/>
                          </w:rPr>
                        </w:pPr>
                        <w:r w:rsidRPr="00647CA0">
                          <w:rPr>
                            <w:sz w:val="18"/>
                            <w:szCs w:val="18"/>
                          </w:rPr>
                          <w:t>D - 76135 Karlsruhe</w:t>
                        </w:r>
                      </w:p>
                      <w:p w14:paraId="2FFEFE23" w14:textId="77777777" w:rsidR="00377C73" w:rsidRDefault="00377C73">
                        <w:pPr>
                          <w:rPr>
                            <w:sz w:val="20"/>
                          </w:rPr>
                        </w:pPr>
                      </w:p>
                      <w:p w14:paraId="646861C6" w14:textId="77777777" w:rsidR="00377C73" w:rsidRDefault="00377C73">
                        <w:pPr>
                          <w:rPr>
                            <w:sz w:val="20"/>
                          </w:rPr>
                        </w:pPr>
                      </w:p>
                      <w:p w14:paraId="137BE534" w14:textId="77777777" w:rsidR="00377C73" w:rsidRDefault="00377C7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Karlsruhe</w:t>
                        </w:r>
                      </w:p>
                      <w:p w14:paraId="1314A5DB" w14:textId="77777777" w:rsidR="00377C73" w:rsidRDefault="00377C73"/>
                    </w:txbxContent>
                  </v:textbox>
                </v:shape>
              </v:group>
            </w:pict>
          </mc:Fallback>
        </mc:AlternateContent>
      </w:r>
      <w:r w:rsidR="00377C73">
        <w:rPr>
          <w:b/>
          <w:sz w:val="20"/>
        </w:rPr>
        <w:t>4. Bedarfsbeschreibung aus Sicht der Eltern:</w:t>
      </w:r>
    </w:p>
    <w:p w14:paraId="72A45EC1" w14:textId="77777777" w:rsidR="00377C73" w:rsidRDefault="00377C73">
      <w:pPr>
        <w:pStyle w:val="Einrckung0"/>
        <w:spacing w:line="240" w:lineRule="auto"/>
        <w:rPr>
          <w:sz w:val="22"/>
        </w:rPr>
      </w:pPr>
    </w:p>
    <w:p w14:paraId="26D408A7" w14:textId="77777777" w:rsidR="00377C73" w:rsidRDefault="00377C73">
      <w:pPr>
        <w:framePr w:w="9628" w:h="3062" w:hRule="exact" w:hSpace="142" w:wrap="around" w:vAnchor="page" w:hAnchor="page" w:x="1080" w:y="1141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</w:instrText>
      </w:r>
      <w:r w:rsidR="00D10AAC">
        <w:rPr>
          <w:b/>
          <w:sz w:val="20"/>
        </w:rPr>
        <w:instrText>FORMTEXT</w:instrText>
      </w:r>
      <w:r>
        <w:rPr>
          <w:b/>
          <w:sz w:val="20"/>
        </w:rPr>
        <w:instrText xml:space="preserve">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14:paraId="2F5CAFEF" w14:textId="7919F0F2" w:rsidR="00377C73" w:rsidRDefault="00377C73">
      <w:pPr>
        <w:pStyle w:val="Einrckung0"/>
        <w:spacing w:line="240" w:lineRule="auto"/>
        <w:rPr>
          <w:i/>
          <w:noProof/>
          <w:sz w:val="16"/>
        </w:rPr>
      </w:pPr>
      <w:r>
        <w:rPr>
          <w:b/>
          <w:sz w:val="20"/>
        </w:rPr>
        <w:t>5. Maßnahmen aus Sicht der Schule:</w:t>
      </w:r>
      <w:r>
        <w:rPr>
          <w:noProof/>
          <w:sz w:val="22"/>
        </w:rPr>
        <w:t xml:space="preserve"> </w:t>
      </w:r>
      <w:r w:rsidR="00336224"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5387AD" wp14:editId="4F88F966">
                <wp:simplePos x="0" y="0"/>
                <wp:positionH relativeFrom="column">
                  <wp:posOffset>448945</wp:posOffset>
                </wp:positionH>
                <wp:positionV relativeFrom="paragraph">
                  <wp:posOffset>8234045</wp:posOffset>
                </wp:positionV>
                <wp:extent cx="2434590" cy="1005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E1B91" w14:textId="77777777" w:rsidR="00377C73" w:rsidRDefault="00377C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Landratsamt Karlsruhe</w:t>
                            </w:r>
                          </w:p>
                          <w:p w14:paraId="2E344EB0" w14:textId="77777777" w:rsidR="00377C73" w:rsidRDefault="00377C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Fachbereich I</w:t>
                            </w:r>
                          </w:p>
                          <w:p w14:paraId="27BB7494" w14:textId="77777777" w:rsidR="00377C73" w:rsidRDefault="00377C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Amt für Schulen und Kultur</w:t>
                            </w:r>
                          </w:p>
                          <w:p w14:paraId="5D7425E9" w14:textId="77777777" w:rsidR="00377C73" w:rsidRDefault="00377C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Arbeitsstelle Kooperation -</w:t>
                            </w:r>
                          </w:p>
                          <w:p w14:paraId="4BDF34CF" w14:textId="77777777" w:rsidR="00377C73" w:rsidRDefault="00377C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z.Hd. Herrn Leder</w:t>
                            </w:r>
                          </w:p>
                          <w:p w14:paraId="4CF9C8E2" w14:textId="77777777" w:rsidR="00377C73" w:rsidRDefault="00377C7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76126 Karlsruhe</w:t>
                            </w:r>
                          </w:p>
                          <w:p w14:paraId="259C5E38" w14:textId="77777777" w:rsidR="00377C73" w:rsidRDefault="00377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87AD" id="Text Box 2" o:spid="_x0000_s1051" type="#_x0000_t202" style="position:absolute;margin-left:35.35pt;margin-top:648.35pt;width:191.7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" o:allowincell="f" strokeweight=".25pt">
                <v:textbox>
                  <w:txbxContent>
                    <w:p w14:paraId="0EBE1B91" w14:textId="77777777" w:rsidR="00377C73" w:rsidRDefault="00377C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Landratsamt Karlsruhe</w:t>
                      </w:r>
                    </w:p>
                    <w:p w14:paraId="2E344EB0" w14:textId="77777777" w:rsidR="00377C73" w:rsidRDefault="00377C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Fachbereich I</w:t>
                      </w:r>
                    </w:p>
                    <w:p w14:paraId="27BB7494" w14:textId="77777777" w:rsidR="00377C73" w:rsidRDefault="00377C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Amt für Schulen und Kultur</w:t>
                      </w:r>
                    </w:p>
                    <w:p w14:paraId="5D7425E9" w14:textId="77777777" w:rsidR="00377C73" w:rsidRDefault="00377C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Arbeitsstelle Kooperation -</w:t>
                      </w:r>
                    </w:p>
                    <w:p w14:paraId="4BDF34CF" w14:textId="77777777" w:rsidR="00377C73" w:rsidRDefault="00377C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z.Hd. Herrn Leder</w:t>
                      </w:r>
                    </w:p>
                    <w:p w14:paraId="4CF9C8E2" w14:textId="77777777" w:rsidR="00377C73" w:rsidRDefault="00377C7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76126 Karlsruhe</w:t>
                      </w:r>
                    </w:p>
                    <w:p w14:paraId="259C5E38" w14:textId="77777777" w:rsidR="00377C73" w:rsidRDefault="00377C73"/>
                  </w:txbxContent>
                </v:textbox>
              </v:shape>
            </w:pict>
          </mc:Fallback>
        </mc:AlternateContent>
      </w:r>
      <w:r>
        <w:rPr>
          <w:i/>
          <w:noProof/>
          <w:sz w:val="16"/>
        </w:rPr>
        <w:t xml:space="preserve"> Bsp.: Separater Raum, Schulbegleitung. etc.   (Was ist schon vorhanden?!)</w:t>
      </w:r>
    </w:p>
    <w:p w14:paraId="11D61F52" w14:textId="77777777" w:rsidR="00377C73" w:rsidRDefault="00377C73">
      <w:pPr>
        <w:framePr w:w="9628" w:h="3062" w:hRule="exact" w:hSpace="142" w:wrap="around" w:vAnchor="page" w:hAnchor="page" w:x="1080" w:y="1141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</w:instrText>
      </w:r>
      <w:r w:rsidR="00D10AAC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E7C48CE" w14:textId="77777777" w:rsidR="00377C73" w:rsidRDefault="00377C73">
      <w:pPr>
        <w:framePr w:w="9628" w:h="976" w:hRule="exact" w:hSpace="142" w:wrap="around" w:vAnchor="page" w:hAnchor="page" w:x="1080" w:y="4732" w:anchorLock="1"/>
        <w:numPr>
          <w:ilvl w:val="0"/>
          <w:numId w:val="4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  <w:r>
        <w:rPr>
          <w:sz w:val="20"/>
        </w:rPr>
        <w:t>Räumlich:</w:t>
      </w:r>
      <w:r>
        <w:rPr>
          <w:b/>
          <w:sz w:val="20"/>
        </w:rPr>
        <w:t xml:space="preserve"> </w:t>
      </w:r>
    </w:p>
    <w:p w14:paraId="6101F3A1" w14:textId="77777777" w:rsidR="00377C73" w:rsidRDefault="00377C73">
      <w:pPr>
        <w:framePr w:w="9628" w:h="976" w:hRule="exact" w:hSpace="142" w:wrap="around" w:vAnchor="page" w:hAnchor="page" w:x="1080" w:y="4732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</w:instrText>
      </w:r>
      <w:r w:rsidR="00D10AAC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2EC5DCD" w14:textId="77777777" w:rsidR="00377C73" w:rsidRDefault="00377C73">
      <w:pPr>
        <w:framePr w:w="9628" w:h="976" w:hRule="exact" w:hSpace="142" w:wrap="around" w:vAnchor="page" w:hAnchor="page" w:x="1080" w:y="4732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</w:p>
    <w:p w14:paraId="60D7540B" w14:textId="77777777" w:rsidR="00377C73" w:rsidRDefault="00377C73">
      <w:pPr>
        <w:framePr w:w="9628" w:h="976" w:hRule="exact" w:hSpace="142" w:wrap="around" w:vAnchor="page" w:hAnchor="page" w:x="1080" w:y="5815" w:anchorLock="1"/>
        <w:numPr>
          <w:ilvl w:val="0"/>
          <w:numId w:val="4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  <w:r>
        <w:rPr>
          <w:sz w:val="20"/>
        </w:rPr>
        <w:t>Sächlich:</w:t>
      </w:r>
      <w:r>
        <w:rPr>
          <w:b/>
          <w:sz w:val="20"/>
        </w:rPr>
        <w:t xml:space="preserve"> </w:t>
      </w:r>
    </w:p>
    <w:p w14:paraId="3FC00A47" w14:textId="77777777" w:rsidR="00377C73" w:rsidRDefault="00377C73">
      <w:pPr>
        <w:framePr w:w="9628" w:h="976" w:hRule="exact" w:hSpace="142" w:wrap="around" w:vAnchor="page" w:hAnchor="page" w:x="1080" w:y="5815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</w:instrText>
      </w:r>
      <w:r w:rsidR="00D10AAC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5572F4B" w14:textId="77777777" w:rsidR="00377C73" w:rsidRDefault="00377C73">
      <w:pPr>
        <w:framePr w:w="9628" w:h="976" w:hRule="exact" w:hSpace="142" w:wrap="around" w:vAnchor="page" w:hAnchor="page" w:x="1080" w:y="5815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</w:p>
    <w:p w14:paraId="3CBE207F" w14:textId="77777777" w:rsidR="00377C73" w:rsidRDefault="00377C73">
      <w:pPr>
        <w:framePr w:w="9628" w:h="976" w:hRule="exact" w:hSpace="142" w:wrap="around" w:vAnchor="page" w:hAnchor="page" w:x="1080" w:y="6898" w:anchorLock="1"/>
        <w:numPr>
          <w:ilvl w:val="0"/>
          <w:numId w:val="4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  <w:r>
        <w:rPr>
          <w:sz w:val="20"/>
        </w:rPr>
        <w:t>Personell:</w:t>
      </w:r>
      <w:r>
        <w:rPr>
          <w:b/>
          <w:sz w:val="20"/>
        </w:rPr>
        <w:t xml:space="preserve"> </w:t>
      </w:r>
    </w:p>
    <w:p w14:paraId="64F17037" w14:textId="77777777" w:rsidR="00377C73" w:rsidRDefault="00377C73">
      <w:pPr>
        <w:framePr w:w="9628" w:h="976" w:hRule="exact" w:hSpace="142" w:wrap="around" w:vAnchor="page" w:hAnchor="page" w:x="1080" w:y="689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</w:instrText>
      </w:r>
      <w:r w:rsidR="00D10AAC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D6AE425" w14:textId="77777777" w:rsidR="00377C73" w:rsidRDefault="00377C73">
      <w:pPr>
        <w:framePr w:w="9628" w:h="976" w:hRule="exact" w:hSpace="142" w:wrap="around" w:vAnchor="page" w:hAnchor="page" w:x="1080" w:y="6898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</w:p>
    <w:p w14:paraId="28BF2414" w14:textId="77777777" w:rsidR="00377C73" w:rsidRDefault="00377C73" w:rsidP="00377C73">
      <w:pPr>
        <w:framePr w:w="4591" w:h="417" w:hSpace="142" w:wrap="notBeside" w:vAnchor="text" w:hAnchor="page" w:x="6230" w:y="1083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  <w:r>
        <w:rPr>
          <w:sz w:val="16"/>
        </w:rPr>
        <w:t>E-Mail:</w:t>
      </w:r>
      <w:r>
        <w:rPr>
          <w:sz w:val="20"/>
        </w:rPr>
        <w:t xml:space="preserve"> </w:t>
      </w:r>
      <w:r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6"/>
        </w:rPr>
        <w:instrText xml:space="preserve"> </w:instrText>
      </w:r>
      <w:r w:rsidR="00D10AAC">
        <w:rPr>
          <w:sz w:val="16"/>
        </w:rPr>
        <w:instrText>FORMTEXT</w:instrText>
      </w:r>
      <w:r>
        <w:rPr>
          <w:sz w:val="16"/>
        </w:rPr>
        <w:instrText xml:space="preserve">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47D7D56D" w14:textId="29DC4F13" w:rsidR="00377C73" w:rsidRDefault="00377C73">
      <w:pPr>
        <w:pStyle w:val="Einrckung0"/>
        <w:spacing w:line="240" w:lineRule="auto"/>
        <w:rPr>
          <w:sz w:val="16"/>
        </w:rPr>
      </w:pPr>
    </w:p>
    <w:p w14:paraId="3E239F59" w14:textId="77777777" w:rsidR="00377C73" w:rsidRDefault="00377C73">
      <w:pPr>
        <w:framePr w:w="9628" w:h="2305" w:hRule="exact" w:hSpace="142" w:wrap="around" w:vAnchor="page" w:hAnchor="page" w:x="1071" w:y="8641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sz w:val="20"/>
        </w:rPr>
        <w:instrText xml:space="preserve"> </w:instrText>
      </w:r>
      <w:r w:rsidR="00D10AAC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4"/>
    </w:p>
    <w:p w14:paraId="77A4F09F" w14:textId="77777777" w:rsidR="00377C73" w:rsidRDefault="00377C73">
      <w:pPr>
        <w:framePr w:w="9628" w:h="2305" w:hRule="exact" w:hSpace="142" w:wrap="around" w:vAnchor="page" w:hAnchor="page" w:x="1071" w:y="8641" w:anchorLock="1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</w:p>
    <w:p w14:paraId="0DAFF50F" w14:textId="77777777" w:rsidR="00377C73" w:rsidRDefault="00377C73" w:rsidP="00377C73">
      <w:pPr>
        <w:framePr w:w="4591" w:h="408" w:hSpace="142" w:wrap="notBeside" w:vAnchor="text" w:hAnchor="page" w:x="6231" w:y="3709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</w:instrText>
      </w:r>
      <w:r w:rsidR="00D10AAC">
        <w:rPr>
          <w:b/>
          <w:sz w:val="20"/>
        </w:rPr>
        <w:instrText>FORMTEXT</w:instrText>
      </w:r>
      <w:r>
        <w:rPr>
          <w:b/>
          <w:sz w:val="20"/>
        </w:rPr>
        <w:instrText xml:space="preserve">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14:paraId="3258E624" w14:textId="77777777" w:rsidR="00377C73" w:rsidRDefault="00377C73">
      <w:pPr>
        <w:pStyle w:val="Einrckung0"/>
        <w:spacing w:line="240" w:lineRule="auto"/>
        <w:rPr>
          <w:sz w:val="2"/>
        </w:rPr>
      </w:pPr>
      <w:r>
        <w:rPr>
          <w:sz w:val="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"/>
        </w:rPr>
        <w:instrText xml:space="preserve"> </w:instrText>
      </w:r>
      <w:r w:rsidR="00D10AAC">
        <w:rPr>
          <w:sz w:val="2"/>
        </w:rPr>
        <w:instrText>FORMTEXT</w:instrText>
      </w:r>
      <w:r>
        <w:rPr>
          <w:sz w:val="2"/>
        </w:rPr>
        <w:instrText xml:space="preserve"> </w:instrText>
      </w:r>
      <w:r>
        <w:rPr>
          <w:sz w:val="2"/>
        </w:rPr>
      </w:r>
      <w:r>
        <w:rPr>
          <w:sz w:val="2"/>
        </w:rPr>
        <w:fldChar w:fldCharType="separate"/>
      </w:r>
      <w:r>
        <w:rPr>
          <w:noProof/>
          <w:sz w:val="2"/>
        </w:rPr>
        <w:t> </w:t>
      </w:r>
      <w:r>
        <w:rPr>
          <w:noProof/>
          <w:sz w:val="2"/>
        </w:rPr>
        <w:t> </w:t>
      </w:r>
      <w:r>
        <w:rPr>
          <w:noProof/>
          <w:sz w:val="2"/>
        </w:rPr>
        <w:t> </w:t>
      </w:r>
      <w:r>
        <w:rPr>
          <w:noProof/>
          <w:sz w:val="2"/>
        </w:rPr>
        <w:t> </w:t>
      </w:r>
      <w:r>
        <w:rPr>
          <w:noProof/>
          <w:sz w:val="2"/>
        </w:rPr>
        <w:t> </w:t>
      </w:r>
      <w:r>
        <w:rPr>
          <w:sz w:val="2"/>
        </w:rPr>
        <w:fldChar w:fldCharType="end"/>
      </w:r>
      <w:bookmarkEnd w:id="5"/>
      <w:r>
        <w:rPr>
          <w:sz w:val="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"/>
        </w:rPr>
        <w:instrText xml:space="preserve"> </w:instrText>
      </w:r>
      <w:r w:rsidR="00D10AAC">
        <w:rPr>
          <w:sz w:val="2"/>
        </w:rPr>
        <w:instrText>FORMTEXT</w:instrText>
      </w:r>
      <w:r>
        <w:rPr>
          <w:sz w:val="2"/>
        </w:rPr>
        <w:instrText xml:space="preserve"> </w:instrText>
      </w:r>
      <w:r>
        <w:rPr>
          <w:sz w:val="2"/>
        </w:rPr>
      </w:r>
      <w:r>
        <w:rPr>
          <w:sz w:val="2"/>
        </w:rPr>
        <w:fldChar w:fldCharType="separate"/>
      </w:r>
      <w:r>
        <w:rPr>
          <w:noProof/>
          <w:sz w:val="2"/>
        </w:rPr>
        <w:t> </w:t>
      </w:r>
      <w:r>
        <w:rPr>
          <w:noProof/>
          <w:sz w:val="2"/>
        </w:rPr>
        <w:t> </w:t>
      </w:r>
      <w:r>
        <w:rPr>
          <w:noProof/>
          <w:sz w:val="2"/>
        </w:rPr>
        <w:t> </w:t>
      </w:r>
      <w:r>
        <w:rPr>
          <w:noProof/>
          <w:sz w:val="2"/>
        </w:rPr>
        <w:t> </w:t>
      </w:r>
      <w:r>
        <w:rPr>
          <w:noProof/>
          <w:sz w:val="2"/>
        </w:rPr>
        <w:t> </w:t>
      </w:r>
      <w:r>
        <w:rPr>
          <w:sz w:val="2"/>
        </w:rPr>
        <w:fldChar w:fldCharType="end"/>
      </w:r>
      <w:bookmarkEnd w:id="6"/>
    </w:p>
    <w:p w14:paraId="1781B491" w14:textId="0BF9F498" w:rsidR="00377C73" w:rsidRPr="00D42E4B" w:rsidRDefault="00377C73" w:rsidP="00377C73"/>
    <w:p w14:paraId="65F8EF12" w14:textId="757A6133" w:rsidR="00377C73" w:rsidRPr="00D42E4B" w:rsidRDefault="00491BE0" w:rsidP="00377C73">
      <w:r w:rsidRPr="00491BE0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6F66FA" wp14:editId="63ADF697">
                <wp:simplePos x="0" y="0"/>
                <wp:positionH relativeFrom="column">
                  <wp:posOffset>34925</wp:posOffset>
                </wp:positionH>
                <wp:positionV relativeFrom="paragraph">
                  <wp:posOffset>2820035</wp:posOffset>
                </wp:positionV>
                <wp:extent cx="3115310" cy="1404620"/>
                <wp:effectExtent l="0" t="0" r="2794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74C62" w14:textId="77777777" w:rsidR="00491BE0" w:rsidRPr="00491BE0" w:rsidRDefault="00491BE0" w:rsidP="00491BE0">
                            <w:pPr>
                              <w:rPr>
                                <w:sz w:val="20"/>
                              </w:rPr>
                            </w:pPr>
                            <w:r w:rsidRPr="00491BE0">
                              <w:rPr>
                                <w:sz w:val="20"/>
                              </w:rPr>
                              <w:t>Bitte je eine Mehrfertigung z. Kenntnisnahme an:</w:t>
                            </w:r>
                          </w:p>
                          <w:p w14:paraId="506A4AE7" w14:textId="77777777" w:rsidR="00491BE0" w:rsidRPr="00491BE0" w:rsidRDefault="00491BE0" w:rsidP="00491BE0">
                            <w:pPr>
                              <w:rPr>
                                <w:sz w:val="20"/>
                              </w:rPr>
                            </w:pPr>
                            <w:r w:rsidRPr="00491BE0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8C87123" w14:textId="77777777" w:rsidR="00491BE0" w:rsidRPr="00491BE0" w:rsidRDefault="00491BE0" w:rsidP="00491BE0">
                            <w:pPr>
                              <w:rPr>
                                <w:sz w:val="20"/>
                              </w:rPr>
                            </w:pPr>
                            <w:r w:rsidRPr="00491BE0">
                              <w:rPr>
                                <w:sz w:val="20"/>
                              </w:rPr>
                              <w:t>Schulträger (falls räumliche Maßnahmen notwendig sind)</w:t>
                            </w:r>
                          </w:p>
                          <w:p w14:paraId="5CA910CC" w14:textId="77777777" w:rsidR="00491BE0" w:rsidRPr="00491BE0" w:rsidRDefault="00491BE0" w:rsidP="00491BE0">
                            <w:pPr>
                              <w:rPr>
                                <w:sz w:val="20"/>
                              </w:rPr>
                            </w:pPr>
                            <w:r w:rsidRPr="00491BE0">
                              <w:rPr>
                                <w:sz w:val="20"/>
                              </w:rPr>
                              <w:t>Jugendamt / Leistungsträger (§35a, §53, …)</w:t>
                            </w:r>
                          </w:p>
                          <w:p w14:paraId="5CF64E14" w14:textId="77777777" w:rsidR="00491BE0" w:rsidRPr="00491BE0" w:rsidRDefault="00491BE0" w:rsidP="00491BE0">
                            <w:pPr>
                              <w:rPr>
                                <w:sz w:val="20"/>
                              </w:rPr>
                            </w:pPr>
                            <w:r w:rsidRPr="00491BE0">
                              <w:rPr>
                                <w:sz w:val="20"/>
                              </w:rPr>
                              <w:t>Staatliches Schulamt KA z.H. Frau Dr. Lamm</w:t>
                            </w:r>
                          </w:p>
                          <w:p w14:paraId="17C842CA" w14:textId="701E4BA6" w:rsidR="00491BE0" w:rsidRPr="00491BE0" w:rsidRDefault="00491BE0" w:rsidP="00491BE0">
                            <w:pPr>
                              <w:rPr>
                                <w:sz w:val="20"/>
                              </w:rPr>
                            </w:pPr>
                            <w:r w:rsidRPr="00491BE0">
                              <w:rPr>
                                <w:sz w:val="20"/>
                              </w:rPr>
                              <w:t>Original innerhalb von 2 Wochen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F66FA" id="Textfeld 2" o:spid="_x0000_s1052" type="#_x0000_t202" style="position:absolute;margin-left:2.75pt;margin-top:222.05pt;width:245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">
                <v:textbox style="mso-fit-shape-to-text:t">
                  <w:txbxContent>
                    <w:p w14:paraId="7CE74C62" w14:textId="77777777" w:rsidR="00491BE0" w:rsidRPr="00491BE0" w:rsidRDefault="00491BE0" w:rsidP="00491BE0">
                      <w:pPr>
                        <w:rPr>
                          <w:sz w:val="20"/>
                        </w:rPr>
                      </w:pPr>
                      <w:r w:rsidRPr="00491BE0">
                        <w:rPr>
                          <w:sz w:val="20"/>
                        </w:rPr>
                        <w:t>Bitte je eine Mehrfertigung z. Kenntnisnahme an:</w:t>
                      </w:r>
                    </w:p>
                    <w:p w14:paraId="506A4AE7" w14:textId="77777777" w:rsidR="00491BE0" w:rsidRPr="00491BE0" w:rsidRDefault="00491BE0" w:rsidP="00491BE0">
                      <w:pPr>
                        <w:rPr>
                          <w:sz w:val="20"/>
                        </w:rPr>
                      </w:pPr>
                      <w:r w:rsidRPr="00491BE0">
                        <w:rPr>
                          <w:sz w:val="20"/>
                        </w:rPr>
                        <w:tab/>
                      </w:r>
                    </w:p>
                    <w:p w14:paraId="18C87123" w14:textId="77777777" w:rsidR="00491BE0" w:rsidRPr="00491BE0" w:rsidRDefault="00491BE0" w:rsidP="00491BE0">
                      <w:pPr>
                        <w:rPr>
                          <w:sz w:val="20"/>
                        </w:rPr>
                      </w:pPr>
                      <w:r w:rsidRPr="00491BE0">
                        <w:rPr>
                          <w:sz w:val="20"/>
                        </w:rPr>
                        <w:t>Schulträger (falls räumliche Maßnahmen notwendig sind)</w:t>
                      </w:r>
                    </w:p>
                    <w:p w14:paraId="5CA910CC" w14:textId="77777777" w:rsidR="00491BE0" w:rsidRPr="00491BE0" w:rsidRDefault="00491BE0" w:rsidP="00491BE0">
                      <w:pPr>
                        <w:rPr>
                          <w:sz w:val="20"/>
                        </w:rPr>
                      </w:pPr>
                      <w:r w:rsidRPr="00491BE0">
                        <w:rPr>
                          <w:sz w:val="20"/>
                        </w:rPr>
                        <w:t>Jugendamt / Leistungsträger (§35a, §53, …)</w:t>
                      </w:r>
                    </w:p>
                    <w:p w14:paraId="5CF64E14" w14:textId="77777777" w:rsidR="00491BE0" w:rsidRPr="00491BE0" w:rsidRDefault="00491BE0" w:rsidP="00491BE0">
                      <w:pPr>
                        <w:rPr>
                          <w:sz w:val="20"/>
                        </w:rPr>
                      </w:pPr>
                      <w:r w:rsidRPr="00491BE0">
                        <w:rPr>
                          <w:sz w:val="20"/>
                        </w:rPr>
                        <w:t>Staatliches Schulamt KA z.H. Frau Dr. Lamm</w:t>
                      </w:r>
                    </w:p>
                    <w:p w14:paraId="17C842CA" w14:textId="701E4BA6" w:rsidR="00491BE0" w:rsidRPr="00491BE0" w:rsidRDefault="00491BE0" w:rsidP="00491BE0">
                      <w:pPr>
                        <w:rPr>
                          <w:sz w:val="20"/>
                        </w:rPr>
                      </w:pPr>
                      <w:r w:rsidRPr="00491BE0">
                        <w:rPr>
                          <w:sz w:val="20"/>
                        </w:rPr>
                        <w:t>Original innerhalb von 2 Wochen 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881EC" w14:textId="2CB60F6B" w:rsidR="00377C73" w:rsidRPr="00D42E4B" w:rsidRDefault="00377C73" w:rsidP="00377C73"/>
    <w:p w14:paraId="6D9D024A" w14:textId="7B115313" w:rsidR="00377C73" w:rsidRPr="00D42E4B" w:rsidRDefault="00377C73" w:rsidP="00377C73"/>
    <w:p w14:paraId="3B6DBCA1" w14:textId="107EBFC5" w:rsidR="00377C73" w:rsidRPr="00D42E4B" w:rsidRDefault="00377C73" w:rsidP="00377C73"/>
    <w:p w14:paraId="7BEA4E1E" w14:textId="6FA8B2CE" w:rsidR="00377C73" w:rsidRPr="00D42E4B" w:rsidRDefault="00377C73" w:rsidP="00377C73"/>
    <w:p w14:paraId="66C3C8BC" w14:textId="1C1F3D2B" w:rsidR="00377C73" w:rsidRPr="00D42E4B" w:rsidRDefault="00377C73" w:rsidP="00377C73"/>
    <w:p w14:paraId="7FF8CD9A" w14:textId="64E4F1A2" w:rsidR="00377C73" w:rsidRPr="00D42E4B" w:rsidRDefault="00377C73" w:rsidP="00377C73">
      <w:pPr>
        <w:tabs>
          <w:tab w:val="left" w:pos="3248"/>
        </w:tabs>
      </w:pPr>
    </w:p>
    <w:p w14:paraId="06F49013" w14:textId="77777777" w:rsidR="00377C73" w:rsidRPr="00D42E4B" w:rsidRDefault="00377C73" w:rsidP="00377C73">
      <w:pPr>
        <w:tabs>
          <w:tab w:val="left" w:pos="1490"/>
        </w:tabs>
      </w:pPr>
      <w:r>
        <w:tab/>
      </w:r>
    </w:p>
    <w:p w14:paraId="6F47D795" w14:textId="77777777" w:rsidR="00377C73" w:rsidRPr="00EC4DA8" w:rsidRDefault="00377C73" w:rsidP="00377C73">
      <w:pPr>
        <w:tabs>
          <w:tab w:val="left" w:pos="1490"/>
        </w:tabs>
      </w:pPr>
    </w:p>
    <w:p w14:paraId="32264F30" w14:textId="77777777" w:rsidR="00377C73" w:rsidRPr="00EC4DA8" w:rsidRDefault="00377C73" w:rsidP="00377C73">
      <w:pPr>
        <w:tabs>
          <w:tab w:val="left" w:pos="4303"/>
        </w:tabs>
      </w:pPr>
      <w:r>
        <w:tab/>
      </w:r>
    </w:p>
    <w:sectPr w:rsidR="00377C73" w:rsidRPr="00EC4DA8">
      <w:headerReference w:type="default" r:id="rId8"/>
      <w:footerReference w:type="even" r:id="rId9"/>
      <w:footerReference w:type="default" r:id="rId10"/>
      <w:pgSz w:w="11907" w:h="16840" w:code="9"/>
      <w:pgMar w:top="510" w:right="1134" w:bottom="1134" w:left="1021" w:header="284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7751" w14:textId="77777777" w:rsidR="00390D64" w:rsidRDefault="00390D64">
      <w:r>
        <w:separator/>
      </w:r>
    </w:p>
  </w:endnote>
  <w:endnote w:type="continuationSeparator" w:id="0">
    <w:p w14:paraId="3A4EAC47" w14:textId="77777777" w:rsidR="00390D64" w:rsidRDefault="0039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 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63C4" w14:textId="77777777" w:rsidR="00377C73" w:rsidRDefault="00377C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10AA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922222D" w14:textId="77777777" w:rsidR="00377C73" w:rsidRDefault="00377C7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6DED1" w14:textId="77777777" w:rsidR="00377C73" w:rsidRDefault="00377C7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0ABDC" w14:textId="77777777" w:rsidR="00390D64" w:rsidRDefault="00390D64">
      <w:r>
        <w:separator/>
      </w:r>
    </w:p>
  </w:footnote>
  <w:footnote w:type="continuationSeparator" w:id="0">
    <w:p w14:paraId="61E9DD57" w14:textId="77777777" w:rsidR="00390D64" w:rsidRDefault="0039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B449" w14:textId="77777777" w:rsidR="00377C73" w:rsidRDefault="00377C73">
    <w:pPr>
      <w:jc w:val="center"/>
    </w:pPr>
  </w:p>
  <w:p w14:paraId="728A2DE8" w14:textId="77777777" w:rsidR="00377C73" w:rsidRDefault="00377C7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545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15C7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421726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6C20E3"/>
    <w:multiLevelType w:val="singleLevel"/>
    <w:tmpl w:val="C674DDA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28015F"/>
    <w:multiLevelType w:val="singleLevel"/>
    <w:tmpl w:val="8BFE095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224"/>
    <w:rsid w:val="00061FBA"/>
    <w:rsid w:val="000D7834"/>
    <w:rsid w:val="000F5B55"/>
    <w:rsid w:val="001965ED"/>
    <w:rsid w:val="00297810"/>
    <w:rsid w:val="00336224"/>
    <w:rsid w:val="00377C73"/>
    <w:rsid w:val="00390D64"/>
    <w:rsid w:val="003F06E1"/>
    <w:rsid w:val="00491BE0"/>
    <w:rsid w:val="004C4915"/>
    <w:rsid w:val="00647CA0"/>
    <w:rsid w:val="008349E5"/>
    <w:rsid w:val="00B3044E"/>
    <w:rsid w:val="00D10AAC"/>
    <w:rsid w:val="00D54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AFFB5"/>
  <w15:docId w15:val="{98217DE0-328C-445E-BDD8-7A9A33C2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extkrper-Zeileneinzug">
    <w:name w:val="Body Text Indent"/>
    <w:basedOn w:val="Standard"/>
    <w:pPr>
      <w:tabs>
        <w:tab w:val="left" w:pos="426"/>
      </w:tabs>
      <w:spacing w:line="288" w:lineRule="auto"/>
      <w:ind w:left="350" w:hanging="350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58324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8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r.ina\AppData\Local\Microsoft\Windows\Temporary%20Internet%20Files\Content.Outlook\A99IMSIX\Formular%20ASS%20Antrag%20Stand%20201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ASS Antrag Stand 2018.dotx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ASKO3</vt:lpstr>
    </vt:vector>
  </TitlesOfParts>
  <Company>Baden-Württemberg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ASKO3</dc:title>
  <dc:creator>Berger, Ina (SSA Karlsruhe)</dc:creator>
  <cp:lastModifiedBy>Alexander Gnant</cp:lastModifiedBy>
  <cp:revision>2</cp:revision>
  <cp:lastPrinted>2012-02-01T08:22:00Z</cp:lastPrinted>
  <dcterms:created xsi:type="dcterms:W3CDTF">2021-01-15T11:52:00Z</dcterms:created>
  <dcterms:modified xsi:type="dcterms:W3CDTF">2021-01-15T11:52:00Z</dcterms:modified>
</cp:coreProperties>
</file>